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Pr="007D6ED5" w:rsidRDefault="00C9397C" w:rsidP="002671EF">
      <w:pPr>
        <w:pStyle w:val="NormalWeb"/>
        <w:jc w:val="center"/>
        <w:rPr>
          <w:rStyle w:val="Strong"/>
          <w:color w:val="002060"/>
          <w:sz w:val="44"/>
          <w:szCs w:val="44"/>
          <w:lang w:val="uk-UA"/>
        </w:rPr>
      </w:pPr>
      <w:bookmarkStart w:id="0" w:name="_GoBack"/>
      <w:bookmarkEnd w:id="0"/>
      <w:r w:rsidRPr="007D6ED5">
        <w:rPr>
          <w:rStyle w:val="Strong"/>
          <w:color w:val="002060"/>
          <w:sz w:val="44"/>
          <w:szCs w:val="44"/>
          <w:lang w:val="uk-UA"/>
        </w:rPr>
        <w:t>ГОДИНА СПІЛКУВАННЯ</w:t>
      </w:r>
    </w:p>
    <w:p w:rsidR="00C9397C" w:rsidRPr="007D6ED5" w:rsidRDefault="00C9397C" w:rsidP="002671EF">
      <w:pPr>
        <w:pStyle w:val="NormalWeb"/>
        <w:jc w:val="center"/>
        <w:rPr>
          <w:rStyle w:val="Strong"/>
          <w:color w:val="0070C0"/>
          <w:sz w:val="44"/>
          <w:szCs w:val="44"/>
          <w:lang w:val="uk-UA"/>
        </w:rPr>
      </w:pPr>
      <w:r w:rsidRPr="007D6ED5">
        <w:rPr>
          <w:rStyle w:val="Strong"/>
          <w:color w:val="0070C0"/>
          <w:sz w:val="44"/>
          <w:szCs w:val="44"/>
          <w:lang w:val="uk-UA"/>
        </w:rPr>
        <w:t>«ВЧИТЕЛЬ ДОБРА І КРАСИ»</w:t>
      </w:r>
    </w:p>
    <w:p w:rsidR="00C9397C" w:rsidRPr="007D6ED5" w:rsidRDefault="00C9397C" w:rsidP="002671EF">
      <w:pPr>
        <w:pStyle w:val="NormalWeb"/>
        <w:jc w:val="center"/>
        <w:rPr>
          <w:rStyle w:val="Strong"/>
          <w:color w:val="0070C0"/>
          <w:sz w:val="44"/>
          <w:szCs w:val="44"/>
          <w:lang w:val="uk-UA"/>
        </w:rPr>
      </w:pPr>
      <w:r w:rsidRPr="007D6ED5">
        <w:rPr>
          <w:rStyle w:val="Strong"/>
          <w:color w:val="0070C0"/>
          <w:sz w:val="44"/>
          <w:szCs w:val="44"/>
          <w:lang w:val="uk-UA"/>
        </w:rPr>
        <w:t>ТВОРИ В.О.СУХОМЛИНСЬКОГО ДЛЯ ДІТЕЙ</w:t>
      </w:r>
    </w:p>
    <w:p w:rsidR="00C9397C" w:rsidRPr="007D6ED5" w:rsidRDefault="00C9397C" w:rsidP="007D6ED5">
      <w:pPr>
        <w:pStyle w:val="NormalWeb"/>
        <w:rPr>
          <w:rStyle w:val="Strong"/>
          <w:color w:val="0070C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sz w:val="36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sz w:val="36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sz w:val="36"/>
          <w:szCs w:val="28"/>
          <w:lang w:val="uk-UA"/>
        </w:rPr>
      </w:pPr>
    </w:p>
    <w:p w:rsidR="00C9397C" w:rsidRPr="007D6ED5" w:rsidRDefault="00C9397C" w:rsidP="007D6ED5">
      <w:pPr>
        <w:pStyle w:val="NormalWeb"/>
        <w:rPr>
          <w:rStyle w:val="Strong"/>
          <w:sz w:val="36"/>
          <w:szCs w:val="28"/>
          <w:lang w:val="uk-UA"/>
        </w:rPr>
      </w:pPr>
      <w:r w:rsidRPr="007D6ED5">
        <w:rPr>
          <w:rStyle w:val="Strong"/>
          <w:sz w:val="36"/>
          <w:szCs w:val="28"/>
          <w:lang w:val="uk-UA"/>
        </w:rPr>
        <w:t>Класовод    Гапон Наталія Олександрівна</w:t>
      </w: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Default="00C9397C" w:rsidP="007D6ED5">
      <w:pPr>
        <w:pStyle w:val="NormalWeb"/>
        <w:rPr>
          <w:rStyle w:val="Strong"/>
          <w:color w:val="FF4500"/>
          <w:sz w:val="28"/>
          <w:szCs w:val="28"/>
          <w:lang w:val="uk-UA"/>
        </w:rPr>
      </w:pPr>
    </w:p>
    <w:p w:rsidR="00C9397C" w:rsidRPr="007504B2" w:rsidRDefault="00C9397C" w:rsidP="007D6ED5">
      <w:pPr>
        <w:pStyle w:val="NormalWeb"/>
        <w:rPr>
          <w:rFonts w:ascii="Verdana" w:hAnsi="Verdana"/>
          <w:sz w:val="16"/>
          <w:szCs w:val="16"/>
          <w:lang w:val="uk-UA"/>
        </w:rPr>
      </w:pPr>
      <w:r w:rsidRPr="007504B2">
        <w:rPr>
          <w:rStyle w:val="Strong"/>
          <w:color w:val="FF4500"/>
          <w:sz w:val="36"/>
          <w:szCs w:val="28"/>
        </w:rPr>
        <w:t>ГОДИНА СП</w:t>
      </w:r>
      <w:r w:rsidRPr="007504B2">
        <w:rPr>
          <w:rStyle w:val="Strong"/>
          <w:color w:val="FF4500"/>
          <w:sz w:val="36"/>
          <w:szCs w:val="28"/>
          <w:lang w:val="uk-UA"/>
        </w:rPr>
        <w:t>І</w:t>
      </w:r>
      <w:r w:rsidRPr="007504B2">
        <w:rPr>
          <w:rStyle w:val="Strong"/>
          <w:color w:val="FF4500"/>
          <w:sz w:val="36"/>
          <w:szCs w:val="28"/>
        </w:rPr>
        <w:t>ЛКУВАННЯ</w:t>
      </w:r>
    </w:p>
    <w:p w:rsidR="00C9397C" w:rsidRPr="00982EE2" w:rsidRDefault="00C9397C" w:rsidP="007D6ED5">
      <w:pPr>
        <w:jc w:val="both"/>
        <w:rPr>
          <w:sz w:val="28"/>
          <w:szCs w:val="28"/>
          <w:lang w:val="uk-UA"/>
        </w:rPr>
      </w:pPr>
      <w:r w:rsidRPr="00982EE2">
        <w:rPr>
          <w:rStyle w:val="Emphasis"/>
          <w:b/>
          <w:bCs/>
          <w:sz w:val="28"/>
          <w:szCs w:val="28"/>
        </w:rPr>
        <w:t>Тема</w:t>
      </w:r>
      <w:r w:rsidRPr="00982EE2">
        <w:rPr>
          <w:sz w:val="28"/>
          <w:szCs w:val="28"/>
        </w:rPr>
        <w:t xml:space="preserve">. </w:t>
      </w:r>
      <w:r w:rsidRPr="00982EE2">
        <w:rPr>
          <w:sz w:val="28"/>
          <w:szCs w:val="28"/>
          <w:lang w:val="uk-UA"/>
        </w:rPr>
        <w:t xml:space="preserve">«Вчитель добра і краси». Твори В.О.Сухомлинського для дітей. 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AC7F6C">
        <w:br/>
      </w:r>
      <w:r w:rsidRPr="00AC7F6C">
        <w:rPr>
          <w:rStyle w:val="Emphasis"/>
          <w:b/>
          <w:bCs/>
          <w:sz w:val="28"/>
          <w:szCs w:val="28"/>
        </w:rPr>
        <w:t>Мета</w:t>
      </w:r>
      <w:r>
        <w:rPr>
          <w:lang w:val="uk-UA"/>
        </w:rPr>
        <w:t xml:space="preserve">:  </w:t>
      </w:r>
      <w:r w:rsidRPr="00982EE2">
        <w:rPr>
          <w:sz w:val="28"/>
          <w:szCs w:val="28"/>
        </w:rPr>
        <w:t>Продовжуватизнайомствоучнів з творами В.О. Сухомлинського;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2671EF">
        <w:rPr>
          <w:sz w:val="28"/>
          <w:szCs w:val="28"/>
          <w:lang w:val="uk-UA"/>
        </w:rPr>
        <w:t>навчатиучнівоцінювативчинкиголовнихгероїв</w:t>
      </w:r>
      <w:r>
        <w:rPr>
          <w:sz w:val="28"/>
          <w:szCs w:val="28"/>
          <w:lang w:val="uk-UA"/>
        </w:rPr>
        <w:t xml:space="preserve"> казок,</w:t>
      </w:r>
      <w:r w:rsidRPr="002671EF">
        <w:rPr>
          <w:sz w:val="28"/>
          <w:szCs w:val="28"/>
          <w:lang w:val="uk-UA"/>
        </w:rPr>
        <w:t xml:space="preserve">оповідань, </w:t>
      </w:r>
    </w:p>
    <w:p w:rsidR="00C9397C" w:rsidRPr="00D5214B" w:rsidRDefault="00C9397C" w:rsidP="007D6ED5">
      <w:pPr>
        <w:pStyle w:val="NoSpacing"/>
        <w:rPr>
          <w:sz w:val="28"/>
          <w:szCs w:val="28"/>
          <w:lang w:val="uk-UA"/>
        </w:rPr>
      </w:pPr>
      <w:r w:rsidRPr="002671EF">
        <w:rPr>
          <w:sz w:val="28"/>
          <w:szCs w:val="28"/>
          <w:lang w:val="uk-UA"/>
        </w:rPr>
        <w:t>наслідуватиїхпозитивніриси, прагнути до самовдосконалення;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982EE2">
        <w:rPr>
          <w:sz w:val="28"/>
          <w:szCs w:val="28"/>
          <w:lang w:val="uk-UA"/>
        </w:rPr>
        <w:t xml:space="preserve">формувати у школярів найвищі людські цінності: ввічливість, 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982EE2">
        <w:rPr>
          <w:sz w:val="28"/>
          <w:szCs w:val="28"/>
          <w:lang w:val="uk-UA"/>
        </w:rPr>
        <w:t>милосердя,людську гідність, чуйніст</w:t>
      </w:r>
      <w:r>
        <w:rPr>
          <w:sz w:val="28"/>
          <w:szCs w:val="28"/>
          <w:lang w:val="uk-UA"/>
        </w:rPr>
        <w:t>ь, любові і поваги до ближнього,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982EE2">
        <w:rPr>
          <w:sz w:val="28"/>
          <w:szCs w:val="28"/>
        </w:rPr>
        <w:t>розвиватитворчууяву, мислення, пізнавальнийінтерес</w:t>
      </w:r>
      <w:r w:rsidRPr="00982EE2">
        <w:rPr>
          <w:sz w:val="28"/>
          <w:szCs w:val="28"/>
          <w:lang w:val="uk-UA"/>
        </w:rPr>
        <w:t>,</w:t>
      </w:r>
    </w:p>
    <w:p w:rsidR="00C9397C" w:rsidRPr="00982EE2" w:rsidRDefault="00C9397C" w:rsidP="007D6ED5">
      <w:pPr>
        <w:pStyle w:val="NoSpacing"/>
        <w:rPr>
          <w:sz w:val="28"/>
          <w:szCs w:val="28"/>
        </w:rPr>
      </w:pPr>
      <w:r w:rsidRPr="00982EE2">
        <w:rPr>
          <w:sz w:val="28"/>
          <w:szCs w:val="28"/>
        </w:rPr>
        <w:t xml:space="preserve">мовленняучнів; </w:t>
      </w:r>
    </w:p>
    <w:p w:rsidR="00C9397C" w:rsidRDefault="00C9397C" w:rsidP="007D6ED5">
      <w:pPr>
        <w:pStyle w:val="NoSpacing"/>
        <w:rPr>
          <w:sz w:val="28"/>
          <w:szCs w:val="28"/>
        </w:rPr>
      </w:pPr>
      <w:r w:rsidRPr="00982EE2">
        <w:rPr>
          <w:sz w:val="28"/>
          <w:szCs w:val="28"/>
        </w:rPr>
        <w:t>виховувативіру в силу любові, дружби, добра і справедливості</w:t>
      </w:r>
      <w:r w:rsidRPr="00982EE2">
        <w:rPr>
          <w:sz w:val="28"/>
          <w:szCs w:val="28"/>
          <w:lang w:val="uk-UA"/>
        </w:rPr>
        <w:t>,</w:t>
      </w:r>
    </w:p>
    <w:p w:rsidR="00C9397C" w:rsidRPr="007D6ED5" w:rsidRDefault="00C9397C" w:rsidP="007D6ED5">
      <w:pPr>
        <w:pStyle w:val="NoSpacing"/>
        <w:rPr>
          <w:sz w:val="28"/>
          <w:szCs w:val="28"/>
          <w:lang w:val="uk-UA"/>
        </w:rPr>
      </w:pPr>
      <w:r w:rsidRPr="00982EE2">
        <w:rPr>
          <w:sz w:val="28"/>
          <w:szCs w:val="28"/>
        </w:rPr>
        <w:t>почуттялюдськоїгідності</w:t>
      </w:r>
      <w:r w:rsidRPr="00982EE2">
        <w:rPr>
          <w:sz w:val="28"/>
          <w:szCs w:val="28"/>
          <w:lang w:val="uk-UA"/>
        </w:rPr>
        <w:t>,</w:t>
      </w:r>
      <w:r w:rsidRPr="00982EE2">
        <w:rPr>
          <w:sz w:val="28"/>
          <w:szCs w:val="28"/>
        </w:rPr>
        <w:t>бажання духовно вдосконалюватися;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982EE2">
        <w:rPr>
          <w:rStyle w:val="apple-converted-space"/>
          <w:sz w:val="28"/>
          <w:szCs w:val="28"/>
        </w:rPr>
        <w:t> </w:t>
      </w:r>
      <w:r w:rsidRPr="00982EE2">
        <w:rPr>
          <w:sz w:val="28"/>
          <w:szCs w:val="28"/>
        </w:rPr>
        <w:br/>
      </w:r>
      <w:r w:rsidRPr="00982EE2">
        <w:rPr>
          <w:rStyle w:val="Emphasis"/>
          <w:b/>
          <w:bCs/>
          <w:sz w:val="28"/>
          <w:szCs w:val="28"/>
        </w:rPr>
        <w:t>Обладнання</w:t>
      </w:r>
      <w:r w:rsidRPr="00982EE2">
        <w:rPr>
          <w:sz w:val="28"/>
          <w:szCs w:val="28"/>
        </w:rPr>
        <w:t>. Портрет В.О. Сухолинського, збіркитворівВ.О.Сухомлинського «Казки школипід голубим небом», «Вогнегривий коник», «Гарячаквітка», картки-блискавки</w:t>
      </w:r>
      <w:r>
        <w:rPr>
          <w:sz w:val="28"/>
          <w:szCs w:val="28"/>
          <w:lang w:val="uk-UA"/>
        </w:rPr>
        <w:t>, «чарівна скринька».</w:t>
      </w:r>
    </w:p>
    <w:p w:rsidR="00C9397C" w:rsidRPr="00D5214B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D5214B" w:rsidRDefault="00C9397C" w:rsidP="007D6ED5">
      <w:pPr>
        <w:pStyle w:val="NoSpacing"/>
        <w:rPr>
          <w:b/>
          <w:sz w:val="28"/>
          <w:szCs w:val="28"/>
          <w:lang w:val="uk-UA"/>
        </w:rPr>
      </w:pPr>
      <w:r w:rsidRPr="00D5214B">
        <w:rPr>
          <w:b/>
          <w:sz w:val="28"/>
          <w:szCs w:val="28"/>
          <w:lang w:val="uk-UA"/>
        </w:rPr>
        <w:t xml:space="preserve">                                   План проведення години спілкування:</w:t>
      </w:r>
    </w:p>
    <w:p w:rsidR="00C9397C" w:rsidRPr="00D5214B" w:rsidRDefault="00C9397C" w:rsidP="007D6ED5">
      <w:pPr>
        <w:pStyle w:val="NoSpacing"/>
        <w:rPr>
          <w:b/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b/>
          <w:sz w:val="28"/>
          <w:szCs w:val="28"/>
          <w:lang w:val="uk-UA"/>
        </w:rPr>
      </w:pPr>
      <w:r w:rsidRPr="00026646">
        <w:rPr>
          <w:b/>
          <w:sz w:val="28"/>
          <w:szCs w:val="28"/>
          <w:lang w:val="uk-UA"/>
        </w:rPr>
        <w:t>1. Привітання вчителя.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«Доброго ранку!»- мовлю за звичаєм.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«Доброго ранку!»- кожному зичу я.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«Доброго дня вам!»- людям бажаю.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«Вечором добрим!»- стрічних вітаю.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І посміхаються у відповідь люди,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Добрі слова бо ж для кожного любі.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Доброзичливі українці у давнину так віталися: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Добрий день! З святим днем, будьте здорові!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Доброго здоров’я, мир вашому дому.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b/>
          <w:sz w:val="28"/>
          <w:szCs w:val="28"/>
          <w:lang w:val="uk-UA"/>
        </w:rPr>
      </w:pPr>
      <w:r w:rsidRPr="00026646">
        <w:rPr>
          <w:b/>
          <w:sz w:val="28"/>
          <w:szCs w:val="28"/>
          <w:lang w:val="uk-UA"/>
        </w:rPr>
        <w:t xml:space="preserve">   2. Вступне слово вчителя.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 xml:space="preserve">            Кожна людина приходить у світ і вже від першої хвилини свого буття знаходиться між людьми, де є багато правил, законів. Всі ці закони і правила люди складали для того, щоб полегшити життя. Щоб у людському суспільстві панував мир, злагода, добро і щастя. Як цього досягти ми й дізнаємося сьогодні. Щира усмішка, добре слово і хоча б краплиночка тепла мають дуже велику силу. </w:t>
      </w:r>
      <w:r w:rsidRPr="00026646">
        <w:rPr>
          <w:sz w:val="28"/>
          <w:szCs w:val="28"/>
        </w:rPr>
        <w:t xml:space="preserve">І </w:t>
      </w:r>
      <w:r w:rsidRPr="00026646">
        <w:rPr>
          <w:sz w:val="28"/>
          <w:szCs w:val="28"/>
          <w:lang w:val="uk-UA"/>
        </w:rPr>
        <w:t xml:space="preserve">сьогодні на </w:t>
      </w:r>
      <w:r w:rsidRPr="00026646">
        <w:rPr>
          <w:sz w:val="28"/>
          <w:szCs w:val="28"/>
        </w:rPr>
        <w:t xml:space="preserve">уроцівонидопоможуть нам пройти дорогою добра за мудримитворамиВ.Сухомлинського. 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 xml:space="preserve">- </w:t>
      </w:r>
      <w:r w:rsidRPr="00026646">
        <w:rPr>
          <w:sz w:val="28"/>
          <w:szCs w:val="28"/>
        </w:rPr>
        <w:t>А хто ж такийВ.О.Сухомлинський?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 xml:space="preserve"> Група „Бібліотекарі " підготувала коротке повідомлення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  <w:lang w:val="uk-UA"/>
        </w:rPr>
        <w:br/>
      </w:r>
      <w:r w:rsidRPr="00026646">
        <w:rPr>
          <w:rStyle w:val="Emphasis"/>
          <w:b/>
          <w:bCs/>
          <w:sz w:val="28"/>
          <w:szCs w:val="28"/>
          <w:lang w:val="uk-UA"/>
        </w:rPr>
        <w:t>Розповідають «Бібліотекарі».</w:t>
      </w:r>
      <w:r w:rsidRPr="00026646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26646">
        <w:rPr>
          <w:b/>
          <w:bCs/>
          <w:i/>
          <w:iCs/>
          <w:sz w:val="28"/>
          <w:szCs w:val="28"/>
          <w:lang w:val="uk-UA"/>
        </w:rPr>
        <w:br/>
      </w:r>
      <w:r w:rsidRPr="00026646">
        <w:rPr>
          <w:sz w:val="28"/>
          <w:szCs w:val="28"/>
        </w:rPr>
        <w:t>Василь ОлександровичСухомлинськийнародився у 1918 році у селіВасилівка на Кіровоградщині в біднійселянськійродині. У сім'ї, крім Василя</w:t>
      </w:r>
      <w:r w:rsidRPr="00026646">
        <w:rPr>
          <w:sz w:val="28"/>
          <w:szCs w:val="28"/>
          <w:lang w:val="uk-UA"/>
        </w:rPr>
        <w:t xml:space="preserve"> Олександровича </w:t>
      </w:r>
      <w:r w:rsidRPr="00026646">
        <w:rPr>
          <w:sz w:val="28"/>
          <w:szCs w:val="28"/>
        </w:rPr>
        <w:t xml:space="preserve">, булощетроєдітей. Усі четверо, коли виросли, стали вчителями. 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</w:rPr>
        <w:t xml:space="preserve">Василь </w:t>
      </w:r>
      <w:r w:rsidRPr="00026646">
        <w:rPr>
          <w:sz w:val="28"/>
          <w:szCs w:val="28"/>
          <w:lang w:val="uk-UA"/>
        </w:rPr>
        <w:t xml:space="preserve"> Олександрович </w:t>
      </w:r>
      <w:r w:rsidRPr="00026646">
        <w:rPr>
          <w:sz w:val="28"/>
          <w:szCs w:val="28"/>
        </w:rPr>
        <w:t xml:space="preserve">з сімнадцятироків став учителем і залишився ним докінцяжиття. 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</w:rPr>
        <w:t>Тридцять два роки вінвівсвійпедагогічнийщоденник, а потімйогороздуми у щоденнику ставали книгами. Для наймолодшихвін написав понад 1500 казок, новел і легенд, і ми їхчитаємозалюбки.</w:t>
      </w:r>
    </w:p>
    <w:p w:rsidR="00C9397C" w:rsidRPr="00D5214B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rStyle w:val="Emphasis"/>
          <w:b/>
          <w:bCs/>
          <w:sz w:val="28"/>
          <w:szCs w:val="28"/>
          <w:lang w:val="uk-UA"/>
        </w:rPr>
      </w:pPr>
      <w:r w:rsidRPr="00026646">
        <w:rPr>
          <w:rStyle w:val="Emphasis"/>
          <w:b/>
          <w:bCs/>
          <w:sz w:val="28"/>
          <w:szCs w:val="28"/>
          <w:lang w:val="uk-UA"/>
        </w:rPr>
        <w:t>3</w:t>
      </w:r>
      <w:r w:rsidRPr="00026646">
        <w:rPr>
          <w:rStyle w:val="Emphasis"/>
          <w:b/>
          <w:bCs/>
          <w:sz w:val="28"/>
          <w:szCs w:val="28"/>
        </w:rPr>
        <w:t>. Представленнявиставки книг В.О. Сухомлинського (група «Бібліотекарі») .</w:t>
      </w:r>
      <w:r w:rsidRPr="00026646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26646">
        <w:rPr>
          <w:b/>
          <w:bCs/>
          <w:i/>
          <w:iCs/>
          <w:sz w:val="28"/>
          <w:szCs w:val="28"/>
        </w:rPr>
        <w:br/>
      </w:r>
      <w:r w:rsidRPr="00026646">
        <w:rPr>
          <w:sz w:val="28"/>
          <w:szCs w:val="28"/>
          <w:lang w:val="uk-UA"/>
        </w:rPr>
        <w:t>Сухомлинський В.О. «Гаряча квітка.»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  <w:lang w:val="uk-UA"/>
        </w:rPr>
        <w:br/>
        <w:t>До книжки ввійшли невеликі оповідання видатного педагога і письменника В.О.Сухомлинського, про те, як діти відкривають для себе навколишній світ, про взаємовідносини між дітьми, про доброту та чуйність, а також повчальні казки про природу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  <w:lang w:val="uk-UA"/>
        </w:rPr>
        <w:br/>
        <w:t>Сухомлинський В.О. «Вогнегривий коник.», «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  <w:lang w:val="uk-UA"/>
        </w:rPr>
        <w:t>Казки школи під голубим небом.»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  <w:lang w:val="uk-UA"/>
        </w:rPr>
        <w:br/>
        <w:t>Ці книги – збірки мудрих і повчальних казок, оповідань, притч, новел, написаних для дітей і дорослих великим українським педаг</w:t>
      </w:r>
      <w:r w:rsidRPr="00026646">
        <w:rPr>
          <w:sz w:val="28"/>
          <w:szCs w:val="28"/>
        </w:rPr>
        <w:t>огом і письменником Василем Сухомлинським. Кожнаказка, кожнеоповіданнярозповідаютьчитачам про неповторну красу природи, магічну силу доброти і чуйності у взаєминахміж людьми, пробуджують у нас бажаннязахиститислабшого, допомогти старшим.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</w:r>
    </w:p>
    <w:p w:rsidR="00C9397C" w:rsidRDefault="00C9397C" w:rsidP="007D6ED5">
      <w:pPr>
        <w:pStyle w:val="NoSpacing"/>
        <w:rPr>
          <w:rStyle w:val="apple-converted-space"/>
          <w:sz w:val="28"/>
          <w:szCs w:val="28"/>
          <w:lang w:val="uk-UA"/>
        </w:rPr>
      </w:pPr>
      <w:r w:rsidRPr="00026646">
        <w:rPr>
          <w:rStyle w:val="Emphasis"/>
          <w:b/>
          <w:bCs/>
          <w:sz w:val="28"/>
          <w:szCs w:val="28"/>
          <w:lang w:val="uk-UA"/>
        </w:rPr>
        <w:t>4</w:t>
      </w:r>
      <w:r w:rsidRPr="007D6ED5">
        <w:rPr>
          <w:rStyle w:val="Emphasis"/>
          <w:b/>
          <w:bCs/>
          <w:sz w:val="28"/>
          <w:szCs w:val="28"/>
          <w:lang w:val="uk-UA"/>
        </w:rPr>
        <w:t xml:space="preserve">. </w:t>
      </w:r>
      <w:r w:rsidRPr="00026646">
        <w:rPr>
          <w:rStyle w:val="Emphasis"/>
          <w:b/>
          <w:bCs/>
          <w:sz w:val="28"/>
          <w:szCs w:val="28"/>
          <w:lang w:val="uk-UA"/>
        </w:rPr>
        <w:t>Продовження бесіди.</w:t>
      </w:r>
      <w:r w:rsidRPr="007D6ED5">
        <w:rPr>
          <w:b/>
          <w:bCs/>
          <w:i/>
          <w:iCs/>
          <w:sz w:val="28"/>
          <w:szCs w:val="28"/>
          <w:lang w:val="uk-UA"/>
        </w:rPr>
        <w:br/>
      </w:r>
      <w:r w:rsidRPr="007D6ED5">
        <w:rPr>
          <w:sz w:val="28"/>
          <w:szCs w:val="28"/>
          <w:lang w:val="uk-UA"/>
        </w:rPr>
        <w:t>В.О.Сухомлинському належать слова, які є провідною думкою сьогоднішнього уроку: «Роби добро не тільки тоді, коли тебе бачать люди. Значно більше треба для того, щоб залишатись людиною тоді, коли тебе ніхто не бачить».</w:t>
      </w:r>
      <w:r w:rsidRPr="00026646">
        <w:rPr>
          <w:rStyle w:val="apple-converted-space"/>
          <w:sz w:val="28"/>
          <w:szCs w:val="28"/>
        </w:rPr>
        <w:t> </w:t>
      </w:r>
      <w:r w:rsidRPr="007D6ED5">
        <w:rPr>
          <w:sz w:val="28"/>
          <w:szCs w:val="28"/>
          <w:lang w:val="uk-UA"/>
        </w:rPr>
        <w:br/>
      </w:r>
      <w:r w:rsidRPr="002671EF">
        <w:rPr>
          <w:sz w:val="28"/>
          <w:szCs w:val="28"/>
          <w:lang w:val="uk-UA"/>
        </w:rPr>
        <w:t xml:space="preserve">- Як вирозумієтецейвислів? </w:t>
      </w:r>
      <w:r w:rsidRPr="002671EF">
        <w:rPr>
          <w:i/>
          <w:sz w:val="28"/>
          <w:szCs w:val="28"/>
          <w:lang w:val="uk-UA"/>
        </w:rPr>
        <w:t>(відповідьдітей)</w:t>
      </w:r>
      <w:r w:rsidRPr="00026646">
        <w:rPr>
          <w:rStyle w:val="apple-converted-space"/>
          <w:i/>
          <w:sz w:val="28"/>
          <w:szCs w:val="28"/>
        </w:rPr>
        <w:t> </w:t>
      </w:r>
      <w:r w:rsidRPr="002671EF">
        <w:rPr>
          <w:i/>
          <w:sz w:val="28"/>
          <w:szCs w:val="28"/>
          <w:lang w:val="uk-UA"/>
        </w:rPr>
        <w:br/>
      </w:r>
      <w:r w:rsidRPr="002671EF">
        <w:rPr>
          <w:sz w:val="28"/>
          <w:szCs w:val="28"/>
          <w:lang w:val="uk-UA"/>
        </w:rPr>
        <w:t>- А щотаке « добро»? Зчимвоноасоціюється?</w:t>
      </w:r>
      <w:r w:rsidRPr="00026646">
        <w:rPr>
          <w:rStyle w:val="apple-converted-space"/>
          <w:sz w:val="28"/>
          <w:szCs w:val="28"/>
        </w:rPr>
        <w:t> 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2671EF">
        <w:rPr>
          <w:sz w:val="28"/>
          <w:szCs w:val="28"/>
          <w:lang w:val="uk-UA"/>
        </w:rPr>
        <w:br/>
      </w:r>
      <w:r w:rsidRPr="00026646">
        <w:rPr>
          <w:b/>
          <w:sz w:val="28"/>
          <w:szCs w:val="28"/>
          <w:lang w:val="uk-UA"/>
        </w:rPr>
        <w:t>Вправа</w:t>
      </w:r>
      <w:r w:rsidRPr="002671EF">
        <w:rPr>
          <w:b/>
          <w:sz w:val="28"/>
          <w:szCs w:val="28"/>
          <w:lang w:val="uk-UA"/>
        </w:rPr>
        <w:t xml:space="preserve"> «</w:t>
      </w:r>
      <w:r w:rsidRPr="00026646">
        <w:rPr>
          <w:b/>
          <w:sz w:val="28"/>
          <w:szCs w:val="28"/>
          <w:lang w:val="uk-UA"/>
        </w:rPr>
        <w:t>А</w:t>
      </w:r>
      <w:r w:rsidRPr="002671EF">
        <w:rPr>
          <w:b/>
          <w:sz w:val="28"/>
          <w:szCs w:val="28"/>
          <w:lang w:val="uk-UA"/>
        </w:rPr>
        <w:t>соціативн</w:t>
      </w:r>
      <w:r w:rsidRPr="00026646">
        <w:rPr>
          <w:b/>
          <w:sz w:val="28"/>
          <w:szCs w:val="28"/>
          <w:lang w:val="uk-UA"/>
        </w:rPr>
        <w:t>ий</w:t>
      </w:r>
      <w:r w:rsidRPr="002671EF">
        <w:rPr>
          <w:b/>
          <w:sz w:val="28"/>
          <w:szCs w:val="28"/>
          <w:lang w:val="uk-UA"/>
        </w:rPr>
        <w:t xml:space="preserve"> кущ»</w:t>
      </w:r>
      <w:r w:rsidRPr="00026646">
        <w:rPr>
          <w:rStyle w:val="apple-converted-space"/>
          <w:b/>
          <w:sz w:val="28"/>
          <w:szCs w:val="28"/>
        </w:rPr>
        <w:t> </w:t>
      </w:r>
      <w:r w:rsidRPr="002671EF">
        <w:rPr>
          <w:b/>
          <w:sz w:val="28"/>
          <w:szCs w:val="28"/>
          <w:lang w:val="uk-UA"/>
        </w:rPr>
        <w:br/>
      </w:r>
      <w:r w:rsidRPr="002671EF">
        <w:rPr>
          <w:sz w:val="28"/>
          <w:szCs w:val="28"/>
          <w:lang w:val="uk-UA"/>
        </w:rPr>
        <w:t>Перед вами таблиця. На нійвибачите слова.</w:t>
      </w:r>
      <w:r w:rsidRPr="00026646">
        <w:rPr>
          <w:rStyle w:val="apple-converted-space"/>
          <w:sz w:val="28"/>
          <w:szCs w:val="28"/>
        </w:rPr>
        <w:t> </w:t>
      </w:r>
      <w:r w:rsidRPr="002671EF">
        <w:rPr>
          <w:sz w:val="28"/>
          <w:szCs w:val="28"/>
          <w:lang w:val="uk-UA"/>
        </w:rPr>
        <w:br/>
      </w:r>
      <w:r w:rsidRPr="002671EF">
        <w:rPr>
          <w:b/>
          <w:i/>
          <w:color w:val="00B0F0"/>
          <w:sz w:val="28"/>
          <w:szCs w:val="28"/>
          <w:lang w:val="uk-UA"/>
        </w:rPr>
        <w:t>Уважність, ненависть ,співчуття, злість ,байдужість,піклування, заздрість, милосердя, жадібність, любов,чуйність ,хитрість</w:t>
      </w:r>
      <w:r>
        <w:rPr>
          <w:b/>
          <w:i/>
          <w:color w:val="00B0F0"/>
          <w:sz w:val="28"/>
          <w:szCs w:val="28"/>
          <w:lang w:val="uk-UA"/>
        </w:rPr>
        <w:t>,щедрість , турбота , допомога,щирість,співчуття,</w:t>
      </w:r>
      <w:r w:rsidRPr="002671EF">
        <w:rPr>
          <w:sz w:val="28"/>
          <w:szCs w:val="28"/>
          <w:lang w:val="uk-UA"/>
        </w:rPr>
        <w:br/>
        <w:t xml:space="preserve">Знайдіть слова, якісимволізують добро. </w:t>
      </w:r>
    </w:p>
    <w:p w:rsidR="00C9397C" w:rsidRDefault="00C9397C" w:rsidP="007D6ED5">
      <w:pPr>
        <w:pStyle w:val="NoSpacing"/>
        <w:rPr>
          <w:i/>
          <w:sz w:val="28"/>
          <w:szCs w:val="28"/>
          <w:lang w:val="uk-UA"/>
        </w:rPr>
      </w:pPr>
      <w:r w:rsidRPr="00026646">
        <w:rPr>
          <w:i/>
          <w:sz w:val="28"/>
          <w:szCs w:val="28"/>
        </w:rPr>
        <w:t>(дітивибирають з таблиці слова і створюютьасоціативний кущ).</w:t>
      </w:r>
    </w:p>
    <w:p w:rsidR="00C9397C" w:rsidRDefault="00C9397C" w:rsidP="007D6ED5">
      <w:pPr>
        <w:pStyle w:val="NoSpacing"/>
        <w:rPr>
          <w:i/>
          <w:sz w:val="28"/>
          <w:szCs w:val="28"/>
          <w:lang w:val="uk-UA"/>
        </w:rPr>
      </w:pPr>
    </w:p>
    <w:p w:rsidR="00C9397C" w:rsidRPr="00A3089D" w:rsidRDefault="00C9397C" w:rsidP="007D6ED5">
      <w:pPr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9397C" w:rsidRPr="00A3089D" w:rsidRDefault="00C9397C" w:rsidP="007D6ED5">
      <w:pPr>
        <w:spacing w:line="360" w:lineRule="auto"/>
        <w:rPr>
          <w:sz w:val="28"/>
          <w:szCs w:val="28"/>
          <w:lang w:val="uk-UA"/>
        </w:rPr>
      </w:pPr>
      <w:r w:rsidRPr="00D874A4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54.5pt;height:279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">
            <v:imagedata r:id="rId5" o:title="" cropbottom="-880f" cropleft="-22819f" cropright="-22965f"/>
            <o:lock v:ext="edit" aspectratio="f"/>
          </v:shape>
        </w:pict>
      </w:r>
    </w:p>
    <w:p w:rsidR="00C9397C" w:rsidRDefault="00C9397C" w:rsidP="007D6ED5">
      <w:pPr>
        <w:pStyle w:val="NoSpacing"/>
        <w:rPr>
          <w:i/>
          <w:sz w:val="28"/>
          <w:szCs w:val="28"/>
          <w:lang w:val="uk-UA"/>
        </w:rPr>
      </w:pPr>
    </w:p>
    <w:p w:rsidR="00C9397C" w:rsidRPr="00C86435" w:rsidRDefault="00C9397C" w:rsidP="007D6ED5">
      <w:pPr>
        <w:pStyle w:val="NoSpacing"/>
        <w:rPr>
          <w:i/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</w:rPr>
        <w:t xml:space="preserve">В таблиціщезалишилисьслова,щосимволізують вони? </w:t>
      </w:r>
      <w:r w:rsidRPr="00026646">
        <w:rPr>
          <w:i/>
          <w:sz w:val="28"/>
          <w:szCs w:val="28"/>
        </w:rPr>
        <w:t>(відповідідітей)</w:t>
      </w:r>
      <w:r w:rsidRPr="00026646">
        <w:rPr>
          <w:rStyle w:val="apple-converted-space"/>
          <w:i/>
          <w:sz w:val="28"/>
          <w:szCs w:val="28"/>
        </w:rPr>
        <w:t> </w:t>
      </w:r>
      <w:r w:rsidRPr="00026646">
        <w:rPr>
          <w:i/>
          <w:sz w:val="28"/>
          <w:szCs w:val="28"/>
        </w:rPr>
        <w:br/>
      </w:r>
      <w:r w:rsidRPr="00026646">
        <w:rPr>
          <w:sz w:val="28"/>
          <w:szCs w:val="28"/>
        </w:rPr>
        <w:t>- Яке ж значення слова «добро» за словником.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</w:r>
      <w:r w:rsidRPr="00026646">
        <w:rPr>
          <w:b/>
          <w:i/>
          <w:sz w:val="28"/>
          <w:szCs w:val="28"/>
        </w:rPr>
        <w:t>Добро – гарні і кориснісправи, якіможназробити на благо людей.</w:t>
      </w:r>
      <w:r w:rsidRPr="00026646">
        <w:rPr>
          <w:rStyle w:val="apple-converted-space"/>
          <w:b/>
          <w:i/>
          <w:sz w:val="28"/>
          <w:szCs w:val="28"/>
        </w:rPr>
        <w:t> </w:t>
      </w:r>
      <w:r w:rsidRPr="00026646">
        <w:rPr>
          <w:b/>
          <w:i/>
          <w:sz w:val="28"/>
          <w:szCs w:val="28"/>
        </w:rPr>
        <w:br/>
      </w:r>
      <w:r w:rsidRPr="00026646">
        <w:rPr>
          <w:sz w:val="28"/>
          <w:szCs w:val="28"/>
        </w:rPr>
        <w:t>- Чиможелюдинасказати ,що вона вже все добре зробила.</w:t>
      </w:r>
    </w:p>
    <w:p w:rsidR="00C9397C" w:rsidRDefault="00C9397C" w:rsidP="007D6ED5">
      <w:pPr>
        <w:pStyle w:val="NoSpacing"/>
        <w:rPr>
          <w:rStyle w:val="apple-converted-space"/>
          <w:sz w:val="28"/>
          <w:szCs w:val="28"/>
          <w:lang w:val="uk-UA"/>
        </w:rPr>
      </w:pPr>
      <w:r w:rsidRPr="00026646">
        <w:rPr>
          <w:sz w:val="28"/>
          <w:szCs w:val="28"/>
        </w:rPr>
        <w:t xml:space="preserve"> (Ні. Людина ніколи не повинна зупинятисьтворити добро. Ви у своємужиттіщезробитедужебагато добра).</w:t>
      </w:r>
      <w:r w:rsidRPr="00026646">
        <w:rPr>
          <w:rStyle w:val="apple-converted-space"/>
          <w:sz w:val="28"/>
          <w:szCs w:val="28"/>
        </w:rPr>
        <w:t> </w:t>
      </w:r>
    </w:p>
    <w:p w:rsidR="00C9397C" w:rsidRDefault="00C9397C" w:rsidP="007D6ED5">
      <w:pPr>
        <w:pStyle w:val="NoSpacing"/>
        <w:rPr>
          <w:rStyle w:val="Emphasis"/>
          <w:b/>
          <w:bCs/>
          <w:sz w:val="28"/>
          <w:szCs w:val="28"/>
          <w:lang w:val="uk-UA"/>
        </w:rPr>
      </w:pPr>
      <w:r w:rsidRPr="00026646">
        <w:rPr>
          <w:sz w:val="28"/>
          <w:szCs w:val="28"/>
        </w:rPr>
        <w:br/>
      </w:r>
      <w:r w:rsidRPr="00026646">
        <w:rPr>
          <w:rStyle w:val="Emphasis"/>
          <w:b/>
          <w:bCs/>
          <w:sz w:val="28"/>
          <w:szCs w:val="28"/>
          <w:lang w:val="uk-UA"/>
        </w:rPr>
        <w:t>5</w:t>
      </w:r>
      <w:r w:rsidRPr="00026646">
        <w:rPr>
          <w:rStyle w:val="Emphasis"/>
          <w:b/>
          <w:bCs/>
          <w:sz w:val="28"/>
          <w:szCs w:val="28"/>
        </w:rPr>
        <w:t>. Актуалізаціячитацькогодосвіду.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26646">
        <w:rPr>
          <w:rStyle w:val="Emphasis"/>
          <w:b/>
          <w:bCs/>
          <w:sz w:val="28"/>
          <w:szCs w:val="28"/>
          <w:lang w:val="uk-UA"/>
        </w:rPr>
        <w:t>5.</w:t>
      </w:r>
      <w:r w:rsidRPr="00026646">
        <w:rPr>
          <w:rStyle w:val="Emphasis"/>
          <w:b/>
          <w:bCs/>
          <w:sz w:val="28"/>
          <w:szCs w:val="28"/>
        </w:rPr>
        <w:t>1. Слово вчителя.</w:t>
      </w:r>
      <w:r w:rsidRPr="00026646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26646">
        <w:rPr>
          <w:b/>
          <w:bCs/>
          <w:i/>
          <w:iCs/>
          <w:sz w:val="28"/>
          <w:szCs w:val="28"/>
        </w:rPr>
        <w:br/>
      </w:r>
      <w:r w:rsidRPr="00026646">
        <w:rPr>
          <w:sz w:val="28"/>
          <w:szCs w:val="28"/>
        </w:rPr>
        <w:t>- Сьогодні ми продовжимомандрувати по життєвійстежці добра за творами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</w:rPr>
        <w:t>В.О. Сухомлинського.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</w:r>
      <w:r w:rsidRPr="00026646">
        <w:rPr>
          <w:rStyle w:val="Emphasis"/>
          <w:b/>
          <w:bCs/>
          <w:sz w:val="28"/>
          <w:szCs w:val="28"/>
          <w:lang w:val="uk-UA"/>
        </w:rPr>
        <w:t>5.</w:t>
      </w:r>
      <w:r w:rsidRPr="00026646">
        <w:rPr>
          <w:rStyle w:val="Emphasis"/>
          <w:b/>
          <w:bCs/>
          <w:sz w:val="28"/>
          <w:szCs w:val="28"/>
        </w:rPr>
        <w:t>2. Обговоренняпрочитанихтворів В. Сухомлинського.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- Які твори ви прочитали готуючись до уроку?(</w:t>
      </w:r>
      <w:r w:rsidRPr="00026646">
        <w:rPr>
          <w:i/>
          <w:sz w:val="28"/>
          <w:szCs w:val="28"/>
        </w:rPr>
        <w:t>Відповідідітей).</w:t>
      </w:r>
      <w:r w:rsidRPr="00026646">
        <w:rPr>
          <w:rStyle w:val="apple-converted-space"/>
          <w:i/>
          <w:sz w:val="28"/>
          <w:szCs w:val="28"/>
        </w:rPr>
        <w:t> </w:t>
      </w:r>
      <w:r w:rsidRPr="00026646">
        <w:rPr>
          <w:i/>
          <w:sz w:val="28"/>
          <w:szCs w:val="28"/>
        </w:rPr>
        <w:br/>
      </w:r>
      <w:r w:rsidRPr="00026646">
        <w:rPr>
          <w:sz w:val="28"/>
          <w:szCs w:val="28"/>
          <w:lang w:val="uk-UA"/>
        </w:rPr>
        <w:t xml:space="preserve">а) </w:t>
      </w:r>
      <w:r w:rsidRPr="00026646">
        <w:rPr>
          <w:sz w:val="28"/>
          <w:szCs w:val="28"/>
        </w:rPr>
        <w:t>Давайте обговоримотвір</w:t>
      </w:r>
      <w:r w:rsidRPr="00026646">
        <w:rPr>
          <w:b/>
          <w:sz w:val="28"/>
          <w:szCs w:val="28"/>
          <w:lang w:val="uk-UA"/>
        </w:rPr>
        <w:t>В.О.</w:t>
      </w:r>
      <w:r w:rsidRPr="00026646">
        <w:rPr>
          <w:b/>
          <w:sz w:val="28"/>
          <w:szCs w:val="28"/>
        </w:rPr>
        <w:t>Сухомлинського «Добре слово»</w:t>
      </w:r>
      <w:r w:rsidRPr="00026646">
        <w:rPr>
          <w:rStyle w:val="apple-converted-space"/>
          <w:b/>
          <w:sz w:val="28"/>
          <w:szCs w:val="28"/>
        </w:rPr>
        <w:t> </w:t>
      </w:r>
      <w:r w:rsidRPr="00026646">
        <w:rPr>
          <w:b/>
          <w:sz w:val="28"/>
          <w:szCs w:val="28"/>
        </w:rPr>
        <w:br/>
      </w:r>
      <w:r w:rsidRPr="00026646">
        <w:rPr>
          <w:sz w:val="28"/>
          <w:szCs w:val="28"/>
        </w:rPr>
        <w:t>«Добре слово» — переказуєучень.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Щотрапилося з Олею?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Як родичірятувалидівчинку?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ЩозробилапрабабусяНадія?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Що повернуло дівчинку до життя?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  <w:t>То в чому велика сила?(В доброму слові).</w:t>
      </w:r>
      <w:r w:rsidRPr="00026646">
        <w:rPr>
          <w:rStyle w:val="apple-converted-space"/>
          <w:sz w:val="28"/>
          <w:szCs w:val="28"/>
        </w:rPr>
        <w:t> </w:t>
      </w:r>
      <w:r w:rsidRPr="00026646">
        <w:rPr>
          <w:sz w:val="28"/>
          <w:szCs w:val="28"/>
        </w:rPr>
        <w:br/>
      </w:r>
      <w:r w:rsidRPr="00026646">
        <w:rPr>
          <w:b/>
          <w:sz w:val="28"/>
          <w:szCs w:val="28"/>
        </w:rPr>
        <w:t>Висновок</w:t>
      </w:r>
      <w:r w:rsidRPr="00026646">
        <w:rPr>
          <w:rStyle w:val="apple-converted-space"/>
          <w:b/>
          <w:sz w:val="28"/>
          <w:szCs w:val="28"/>
        </w:rPr>
        <w:t> </w:t>
      </w:r>
      <w:r>
        <w:rPr>
          <w:rStyle w:val="apple-converted-space"/>
          <w:b/>
          <w:sz w:val="28"/>
          <w:szCs w:val="28"/>
          <w:lang w:val="uk-UA"/>
        </w:rPr>
        <w:t>.</w:t>
      </w:r>
      <w:r w:rsidRPr="00026646">
        <w:rPr>
          <w:sz w:val="28"/>
          <w:szCs w:val="28"/>
        </w:rPr>
        <w:br/>
        <w:t>Чомувчить нас цеоповідання?( Бути уважним, турботливим до хворих, близьких, батьків; вмітиспівчувати).</w:t>
      </w:r>
    </w:p>
    <w:p w:rsidR="00C9397C" w:rsidRPr="00026646" w:rsidRDefault="00C9397C" w:rsidP="007D6ED5">
      <w:pPr>
        <w:pStyle w:val="NoSpacing"/>
        <w:rPr>
          <w:rStyle w:val="apple-converted-space"/>
          <w:sz w:val="28"/>
          <w:szCs w:val="28"/>
          <w:lang w:val="uk-UA"/>
        </w:rPr>
      </w:pPr>
      <w:r w:rsidRPr="00026646">
        <w:rPr>
          <w:rStyle w:val="apple-converted-space"/>
          <w:sz w:val="28"/>
          <w:szCs w:val="28"/>
        </w:rPr>
        <w:t> </w:t>
      </w:r>
    </w:p>
    <w:p w:rsidR="00C9397C" w:rsidRDefault="00C9397C" w:rsidP="007D6ED5">
      <w:pPr>
        <w:pStyle w:val="NoSpacing"/>
        <w:rPr>
          <w:rStyle w:val="apple-converted-space"/>
          <w:b/>
          <w:sz w:val="28"/>
          <w:szCs w:val="28"/>
          <w:lang w:val="uk-UA"/>
        </w:rPr>
      </w:pPr>
      <w:r w:rsidRPr="00026646">
        <w:rPr>
          <w:rStyle w:val="apple-converted-space"/>
          <w:b/>
          <w:sz w:val="28"/>
          <w:szCs w:val="28"/>
          <w:lang w:val="uk-UA"/>
        </w:rPr>
        <w:t>Фізхвилинка</w:t>
      </w:r>
    </w:p>
    <w:p w:rsidR="00C9397C" w:rsidRPr="00A878FD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b/>
          <w:sz w:val="28"/>
          <w:szCs w:val="28"/>
          <w:lang w:val="uk-UA"/>
        </w:rPr>
        <w:br/>
      </w:r>
      <w:r w:rsidRPr="00026646">
        <w:rPr>
          <w:sz w:val="28"/>
          <w:szCs w:val="28"/>
          <w:lang w:val="uk-UA"/>
        </w:rPr>
        <w:t>б).</w:t>
      </w:r>
      <w:r>
        <w:rPr>
          <w:sz w:val="28"/>
          <w:szCs w:val="28"/>
          <w:lang w:val="uk-UA"/>
        </w:rPr>
        <w:t xml:space="preserve"> Обговорення казки </w:t>
      </w:r>
      <w:r w:rsidRPr="00026646">
        <w:rPr>
          <w:b/>
          <w:sz w:val="28"/>
          <w:szCs w:val="28"/>
          <w:lang w:val="uk-UA"/>
        </w:rPr>
        <w:t>В.О.Сухомлинського «Камінь»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Читання казки</w:t>
      </w:r>
      <w:r w:rsidRPr="00A878FD">
        <w:rPr>
          <w:sz w:val="28"/>
          <w:szCs w:val="28"/>
          <w:lang w:val="uk-UA"/>
        </w:rPr>
        <w:t>.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1D0C22">
        <w:rPr>
          <w:sz w:val="28"/>
          <w:szCs w:val="28"/>
        </w:rPr>
        <w:t>- А щепослухайтевірш до цiєїказки.</w:t>
      </w:r>
      <w:r w:rsidRPr="001D0C22">
        <w:rPr>
          <w:sz w:val="28"/>
          <w:szCs w:val="28"/>
        </w:rPr>
        <w:br/>
      </w:r>
      <w:r w:rsidRPr="001D0C22">
        <w:rPr>
          <w:sz w:val="28"/>
          <w:szCs w:val="28"/>
        </w:rPr>
        <w:br/>
        <w:t>Опустiланавколо земля,</w:t>
      </w:r>
      <w:r>
        <w:rPr>
          <w:sz w:val="28"/>
          <w:szCs w:val="28"/>
        </w:rPr>
        <w:br/>
      </w:r>
      <w:r w:rsidRPr="001D0C22">
        <w:rPr>
          <w:sz w:val="28"/>
          <w:szCs w:val="28"/>
        </w:rPr>
        <w:t>Вже не чутипiснiсолов’я,</w:t>
      </w:r>
      <w:r>
        <w:rPr>
          <w:sz w:val="28"/>
          <w:szCs w:val="28"/>
        </w:rPr>
        <w:br/>
      </w:r>
      <w:r w:rsidRPr="001D0C22">
        <w:rPr>
          <w:sz w:val="28"/>
          <w:szCs w:val="28"/>
        </w:rPr>
        <w:t>І засохла над криницею вербиця,</w:t>
      </w:r>
      <w:r>
        <w:rPr>
          <w:sz w:val="28"/>
          <w:szCs w:val="28"/>
        </w:rPr>
        <w:br/>
      </w:r>
      <w:r w:rsidRPr="001D0C22">
        <w:rPr>
          <w:sz w:val="28"/>
          <w:szCs w:val="28"/>
        </w:rPr>
        <w:t>Джерельце в криницi перестало битись,</w:t>
      </w:r>
      <w:r>
        <w:rPr>
          <w:sz w:val="28"/>
          <w:szCs w:val="28"/>
        </w:rPr>
        <w:br/>
      </w:r>
      <w:r w:rsidRPr="001D0C22">
        <w:rPr>
          <w:sz w:val="28"/>
          <w:szCs w:val="28"/>
        </w:rPr>
        <w:t>І вона тепервжебез води.</w:t>
      </w:r>
      <w:r>
        <w:rPr>
          <w:sz w:val="28"/>
          <w:szCs w:val="28"/>
        </w:rPr>
        <w:br/>
      </w:r>
      <w:r w:rsidRPr="001D0C22">
        <w:rPr>
          <w:sz w:val="28"/>
          <w:szCs w:val="28"/>
        </w:rPr>
        <w:t>Хто ж такоїнаробивбiди?</w:t>
      </w:r>
      <w:r>
        <w:rPr>
          <w:sz w:val="28"/>
          <w:szCs w:val="28"/>
        </w:rPr>
        <w:br/>
      </w:r>
    </w:p>
    <w:p w:rsidR="00C9397C" w:rsidRPr="001D0C22" w:rsidRDefault="00C9397C" w:rsidP="007D6ED5">
      <w:pPr>
        <w:pStyle w:val="NoSpacing"/>
        <w:rPr>
          <w:sz w:val="28"/>
          <w:szCs w:val="28"/>
        </w:rPr>
      </w:pPr>
      <w:r w:rsidRPr="00026646">
        <w:rPr>
          <w:b/>
          <w:sz w:val="28"/>
          <w:szCs w:val="28"/>
          <w:lang w:val="uk-UA"/>
        </w:rPr>
        <w:t>Вправа «Мікрофон»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 xml:space="preserve"> - З яким питанням вам хотілося б звернутися до хлопця (дідуся)?</w:t>
      </w:r>
      <w:r w:rsidRPr="00026646">
        <w:rPr>
          <w:sz w:val="28"/>
          <w:szCs w:val="28"/>
        </w:rPr>
        <w:t> 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b/>
          <w:sz w:val="28"/>
          <w:szCs w:val="28"/>
          <w:lang w:val="uk-UA"/>
        </w:rPr>
        <w:t>Орієнтовні питання для аналізу твору:</w:t>
      </w:r>
      <w:r w:rsidRPr="00026646">
        <w:rPr>
          <w:b/>
          <w:sz w:val="28"/>
          <w:szCs w:val="28"/>
        </w:rPr>
        <w:br/>
      </w:r>
      <w:r w:rsidRPr="00026646">
        <w:rPr>
          <w:sz w:val="28"/>
          <w:szCs w:val="28"/>
        </w:rPr>
        <w:t>- Що давала криниця людям? </w:t>
      </w:r>
      <w:r w:rsidRPr="00026646">
        <w:rPr>
          <w:sz w:val="28"/>
          <w:szCs w:val="28"/>
        </w:rPr>
        <w:br/>
        <w:t>- Про що думав хлопчик, коли підійшов до криниці? </w:t>
      </w:r>
      <w:r w:rsidRPr="00026646">
        <w:rPr>
          <w:sz w:val="28"/>
          <w:szCs w:val="28"/>
        </w:rPr>
        <w:br/>
        <w:t>- Як змінювалася природа білязасохлоїкриниці? </w:t>
      </w:r>
      <w:r w:rsidRPr="00026646">
        <w:rPr>
          <w:sz w:val="28"/>
          <w:szCs w:val="28"/>
        </w:rPr>
        <w:br/>
        <w:t>- Щопобачивдідусь, прийшовши до криниці через багатороків? </w:t>
      </w:r>
      <w:r w:rsidRPr="00026646">
        <w:rPr>
          <w:sz w:val="28"/>
          <w:szCs w:val="28"/>
        </w:rPr>
        <w:br/>
      </w:r>
      <w:hyperlink r:id="rId6" w:tooltip="Дискусы" w:history="1">
        <w:r w:rsidRPr="00026646">
          <w:rPr>
            <w:color w:val="0066FF"/>
            <w:sz w:val="28"/>
            <w:szCs w:val="28"/>
          </w:rPr>
          <w:t>Дискусія</w:t>
        </w:r>
      </w:hyperlink>
      <w:r w:rsidRPr="00026646">
        <w:rPr>
          <w:sz w:val="28"/>
          <w:szCs w:val="28"/>
        </w:rPr>
        <w:t> в групах (запитання не буквальногозмісту). </w:t>
      </w:r>
      <w:r w:rsidRPr="00026646">
        <w:rPr>
          <w:sz w:val="28"/>
          <w:szCs w:val="28"/>
        </w:rPr>
        <w:br/>
        <w:t xml:space="preserve">1- шагрупа. </w:t>
      </w:r>
      <w:r>
        <w:rPr>
          <w:sz w:val="28"/>
          <w:szCs w:val="28"/>
          <w:lang w:val="uk-UA"/>
        </w:rPr>
        <w:t xml:space="preserve"> - </w:t>
      </w:r>
      <w:r w:rsidRPr="00026646">
        <w:rPr>
          <w:sz w:val="28"/>
          <w:szCs w:val="28"/>
        </w:rPr>
        <w:t>Як бивиглядалакриниця через багатороків, якбихлопець</w:t>
      </w:r>
    </w:p>
    <w:p w:rsidR="00C9397C" w:rsidRPr="001D0C22" w:rsidRDefault="00C9397C" w:rsidP="007D6ED5">
      <w:pPr>
        <w:pStyle w:val="NoSpacing"/>
        <w:rPr>
          <w:sz w:val="28"/>
          <w:szCs w:val="28"/>
        </w:rPr>
      </w:pPr>
      <w:r w:rsidRPr="00026646">
        <w:rPr>
          <w:sz w:val="28"/>
          <w:szCs w:val="28"/>
        </w:rPr>
        <w:t xml:space="preserve"> не кинув у неїкамінь? </w:t>
      </w:r>
      <w:r w:rsidRPr="00026646">
        <w:rPr>
          <w:sz w:val="28"/>
          <w:szCs w:val="28"/>
        </w:rPr>
        <w:br/>
        <w:t>2-га група.</w:t>
      </w:r>
      <w:r>
        <w:rPr>
          <w:sz w:val="28"/>
          <w:szCs w:val="28"/>
          <w:lang w:val="uk-UA"/>
        </w:rPr>
        <w:t xml:space="preserve"> - </w:t>
      </w:r>
      <w:r w:rsidRPr="00026646">
        <w:rPr>
          <w:sz w:val="28"/>
          <w:szCs w:val="28"/>
        </w:rPr>
        <w:t>Чизмігбивипадковийсвідокпустощівхлопцящосьзмінити? </w:t>
      </w:r>
      <w:r w:rsidRPr="00026646">
        <w:rPr>
          <w:sz w:val="28"/>
          <w:szCs w:val="28"/>
        </w:rPr>
        <w:br/>
        <w:t xml:space="preserve">3-тя група. </w:t>
      </w:r>
      <w:r>
        <w:rPr>
          <w:sz w:val="28"/>
          <w:szCs w:val="28"/>
          <w:lang w:val="uk-UA"/>
        </w:rPr>
        <w:t xml:space="preserve"> - </w:t>
      </w:r>
      <w:r w:rsidRPr="00026646">
        <w:rPr>
          <w:sz w:val="28"/>
          <w:szCs w:val="28"/>
        </w:rPr>
        <w:t>Чизрозумівдідусь свою провину. Доведіть свою думку. </w:t>
      </w:r>
      <w:r w:rsidRPr="00026646">
        <w:rPr>
          <w:sz w:val="28"/>
          <w:szCs w:val="28"/>
        </w:rPr>
        <w:br/>
        <w:t xml:space="preserve">4-та група. </w:t>
      </w:r>
      <w:r>
        <w:rPr>
          <w:sz w:val="28"/>
          <w:szCs w:val="28"/>
          <w:lang w:val="uk-UA"/>
        </w:rPr>
        <w:t xml:space="preserve"> - </w:t>
      </w:r>
      <w:r w:rsidRPr="00026646">
        <w:rPr>
          <w:sz w:val="28"/>
          <w:szCs w:val="28"/>
        </w:rPr>
        <w:t>У чому, на</w:t>
      </w:r>
      <w:r w:rsidRPr="00026646">
        <w:rPr>
          <w:sz w:val="28"/>
          <w:szCs w:val="28"/>
          <w:lang w:val="uk-UA"/>
        </w:rPr>
        <w:t>ва</w:t>
      </w:r>
      <w:r w:rsidRPr="00026646">
        <w:rPr>
          <w:sz w:val="28"/>
          <w:szCs w:val="28"/>
        </w:rPr>
        <w:t>шпогляд, виражаєтьсялюбов до природи? </w:t>
      </w:r>
      <w:r w:rsidRPr="00026646">
        <w:rPr>
          <w:sz w:val="28"/>
          <w:szCs w:val="28"/>
        </w:rPr>
        <w:br/>
      </w:r>
      <w:r w:rsidRPr="00026646">
        <w:rPr>
          <w:i/>
          <w:sz w:val="28"/>
          <w:szCs w:val="28"/>
          <w:lang w:val="uk-UA"/>
        </w:rPr>
        <w:t>(</w:t>
      </w:r>
      <w:r w:rsidRPr="00026646">
        <w:rPr>
          <w:i/>
          <w:sz w:val="28"/>
          <w:szCs w:val="28"/>
        </w:rPr>
        <w:t>Кожнагрупапропонуєваріантивідповідей.</w:t>
      </w:r>
      <w:r w:rsidRPr="00026646">
        <w:rPr>
          <w:i/>
          <w:sz w:val="28"/>
          <w:szCs w:val="28"/>
          <w:lang w:val="uk-UA"/>
        </w:rPr>
        <w:t>)</w:t>
      </w:r>
      <w:r w:rsidRPr="00026646">
        <w:rPr>
          <w:i/>
          <w:sz w:val="28"/>
          <w:szCs w:val="28"/>
        </w:rPr>
        <w:t> </w:t>
      </w:r>
      <w:r w:rsidRPr="00026646">
        <w:rPr>
          <w:sz w:val="28"/>
          <w:szCs w:val="28"/>
        </w:rPr>
        <w:br/>
        <w:t>Тест. </w:t>
      </w:r>
      <w:r w:rsidRPr="00026646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1. </w:t>
      </w:r>
      <w:r w:rsidRPr="00026646">
        <w:rPr>
          <w:sz w:val="28"/>
          <w:szCs w:val="28"/>
        </w:rPr>
        <w:t>Чим пояснитивчинокхлопця? </w:t>
      </w:r>
      <w:r w:rsidRPr="00026646">
        <w:rPr>
          <w:sz w:val="28"/>
          <w:szCs w:val="28"/>
        </w:rPr>
        <w:br/>
        <w:t>а) поганимвихованням; </w:t>
      </w:r>
      <w:r w:rsidRPr="00026646">
        <w:rPr>
          <w:sz w:val="28"/>
          <w:szCs w:val="28"/>
        </w:rPr>
        <w:br/>
        <w:t>б) легковажноювдачею; </w:t>
      </w:r>
      <w:r w:rsidRPr="00026646">
        <w:rPr>
          <w:sz w:val="28"/>
          <w:szCs w:val="28"/>
        </w:rPr>
        <w:br/>
        <w:t>в) віком. </w:t>
      </w:r>
      <w:r w:rsidRPr="00026646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2. </w:t>
      </w:r>
      <w:r w:rsidRPr="00026646">
        <w:rPr>
          <w:sz w:val="28"/>
          <w:szCs w:val="28"/>
        </w:rPr>
        <w:t>Чиможе у вашомужиттітрапитисяподібнаситуація? </w:t>
      </w:r>
      <w:r w:rsidRPr="00026646">
        <w:rPr>
          <w:sz w:val="28"/>
          <w:szCs w:val="28"/>
        </w:rPr>
        <w:br/>
        <w:t>а) ніколи; </w:t>
      </w:r>
      <w:r w:rsidRPr="00026646">
        <w:rPr>
          <w:sz w:val="28"/>
          <w:szCs w:val="28"/>
        </w:rPr>
        <w:br/>
        <w:t>б) може; </w:t>
      </w:r>
      <w:r w:rsidRPr="00026646">
        <w:rPr>
          <w:sz w:val="28"/>
          <w:szCs w:val="28"/>
        </w:rPr>
        <w:br/>
        <w:t>в) бувало. </w:t>
      </w:r>
      <w:r w:rsidRPr="00026646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3. </w:t>
      </w:r>
      <w:r w:rsidRPr="00026646">
        <w:rPr>
          <w:sz w:val="28"/>
          <w:szCs w:val="28"/>
        </w:rPr>
        <w:t>Навіщо автор вирішиврозповісти нам цюісторію? </w:t>
      </w:r>
      <w:r w:rsidRPr="00026646">
        <w:rPr>
          <w:sz w:val="28"/>
          <w:szCs w:val="28"/>
        </w:rPr>
        <w:br/>
        <w:t>а) щобдіти думали про наслідкисвоїхвчинків; </w:t>
      </w:r>
      <w:r w:rsidRPr="00026646">
        <w:rPr>
          <w:sz w:val="28"/>
          <w:szCs w:val="28"/>
        </w:rPr>
        <w:br/>
        <w:t>б) щобпоказатизв’язокміж неживою і живою природою; </w:t>
      </w:r>
      <w:r w:rsidRPr="00026646">
        <w:rPr>
          <w:sz w:val="28"/>
          <w:szCs w:val="28"/>
        </w:rPr>
        <w:br/>
        <w:t>в) щобвчитидітейлюбити й берегти природу. </w:t>
      </w:r>
      <w:r w:rsidRPr="00026646">
        <w:rPr>
          <w:sz w:val="28"/>
          <w:szCs w:val="28"/>
        </w:rPr>
        <w:br/>
        <w:t>(</w:t>
      </w:r>
      <w:r w:rsidRPr="00A878FD">
        <w:rPr>
          <w:i/>
          <w:sz w:val="28"/>
          <w:szCs w:val="28"/>
        </w:rPr>
        <w:t>Усіваріантивідповідей на останнєзапитаннявважаютьсяправильними).</w:t>
      </w:r>
      <w:r w:rsidRPr="00026646">
        <w:rPr>
          <w:sz w:val="28"/>
          <w:szCs w:val="28"/>
        </w:rPr>
        <w:t> </w:t>
      </w:r>
      <w:r w:rsidRPr="00026646">
        <w:rPr>
          <w:sz w:val="28"/>
          <w:szCs w:val="28"/>
        </w:rPr>
        <w:br/>
      </w:r>
    </w:p>
    <w:p w:rsidR="00C9397C" w:rsidRPr="00A878FD" w:rsidRDefault="00C9397C" w:rsidP="007D6ED5">
      <w:pPr>
        <w:pStyle w:val="NoSpacing"/>
        <w:rPr>
          <w:b/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 xml:space="preserve">в.)Робота над </w:t>
      </w:r>
      <w:r w:rsidRPr="00A878FD">
        <w:rPr>
          <w:b/>
          <w:sz w:val="28"/>
          <w:szCs w:val="28"/>
          <w:lang w:val="uk-UA"/>
        </w:rPr>
        <w:t>оповіданням «Суниці для Наталі».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sz w:val="28"/>
          <w:szCs w:val="28"/>
          <w:lang w:val="uk-UA"/>
        </w:rPr>
        <w:t xml:space="preserve">                Орієнтовні запитання: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Як звали дівчинку?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В якому класі вона навчалася?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Чому вона швидко втомлювалася?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Що порадила мама хлопчикові?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Як звали хлопчика?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Чому він не хотів нести суниці?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Чому йому було соромно?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Чи поніс хлопчик суниці у школу?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Яким був Андрійко?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Чому щічки в Наталочки стали червоними?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Чого вчить нас це оповідання?</w:t>
      </w:r>
    </w:p>
    <w:p w:rsidR="00C9397C" w:rsidRPr="00A878FD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Яку рису ми повинні в собі виховувати?</w:t>
      </w:r>
    </w:p>
    <w:p w:rsidR="00C9397C" w:rsidRDefault="00C9397C" w:rsidP="007D6ED5">
      <w:pPr>
        <w:pStyle w:val="NoSpacing"/>
        <w:rPr>
          <w:b/>
          <w:sz w:val="28"/>
          <w:szCs w:val="28"/>
          <w:lang w:val="uk-UA"/>
        </w:rPr>
      </w:pPr>
    </w:p>
    <w:p w:rsidR="00C9397C" w:rsidRPr="00A878FD" w:rsidRDefault="00C9397C" w:rsidP="007D6ED5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A878FD">
        <w:rPr>
          <w:b/>
          <w:sz w:val="28"/>
          <w:szCs w:val="28"/>
          <w:lang w:val="uk-UA"/>
        </w:rPr>
        <w:t>Слово вчителя.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Доброта – це людська риса, здатність людини творити добро іншим. І щоб жилося усім нам добре, у мирі і в злагоді, спокійно й затишно, треба щохвилини, щоденно творити добро. Василь Сухомлинський у своїх творах («Горбатенька дівчинка», «Кошеня за пазухою», «Чому голуби до Олега прилетіли», «Добре слово», «Білка і добра людина», «Боязкий Льоня» та ін.)підкреслив, що добра людина з прихильністю і любов’ю ставиться не лише до людей, а й до тварин, рослин. Добра людина не образить, не принизить і не завдасть нікому болю.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A878FD" w:rsidRDefault="00C9397C" w:rsidP="007D6ED5">
      <w:pPr>
        <w:pStyle w:val="NoSpacing"/>
        <w:numPr>
          <w:ilvl w:val="0"/>
          <w:numId w:val="1"/>
        </w:numPr>
        <w:rPr>
          <w:b/>
          <w:spacing w:val="-3"/>
          <w:sz w:val="28"/>
          <w:szCs w:val="28"/>
          <w:lang w:val="uk-UA"/>
        </w:rPr>
      </w:pPr>
      <w:r w:rsidRPr="00026646">
        <w:rPr>
          <w:spacing w:val="-3"/>
          <w:sz w:val="28"/>
          <w:szCs w:val="28"/>
          <w:lang w:val="uk-UA"/>
        </w:rPr>
        <w:t xml:space="preserve">А зараз проведемо </w:t>
      </w:r>
      <w:r w:rsidRPr="00A878FD">
        <w:rPr>
          <w:b/>
          <w:spacing w:val="-3"/>
          <w:sz w:val="28"/>
          <w:szCs w:val="28"/>
          <w:lang w:val="uk-UA"/>
        </w:rPr>
        <w:t xml:space="preserve">конкурс знавців творів В.О.Сухомлинського: 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i/>
          <w:iCs/>
          <w:spacing w:val="-5"/>
          <w:sz w:val="28"/>
          <w:szCs w:val="28"/>
          <w:lang w:val="uk-UA"/>
        </w:rPr>
        <w:t>(Учні по черзі дістають із «чарівної скриньки» ар</w:t>
      </w:r>
      <w:r w:rsidRPr="00026646">
        <w:rPr>
          <w:i/>
          <w:iCs/>
          <w:spacing w:val="-5"/>
          <w:sz w:val="28"/>
          <w:szCs w:val="28"/>
          <w:lang w:val="uk-UA"/>
        </w:rPr>
        <w:softHyphen/>
      </w:r>
      <w:r w:rsidRPr="00026646">
        <w:rPr>
          <w:i/>
          <w:iCs/>
          <w:spacing w:val="-4"/>
          <w:sz w:val="28"/>
          <w:szCs w:val="28"/>
          <w:lang w:val="uk-UA"/>
        </w:rPr>
        <w:t>куші, на яких надру</w:t>
      </w:r>
      <w:r>
        <w:rPr>
          <w:i/>
          <w:iCs/>
          <w:spacing w:val="-4"/>
          <w:sz w:val="28"/>
          <w:szCs w:val="28"/>
          <w:lang w:val="uk-UA"/>
        </w:rPr>
        <w:t>ковані уривки з творів В. Сухом</w:t>
      </w:r>
      <w:r w:rsidRPr="00026646">
        <w:rPr>
          <w:i/>
          <w:iCs/>
          <w:spacing w:val="-4"/>
          <w:sz w:val="28"/>
          <w:szCs w:val="28"/>
          <w:lang w:val="uk-UA"/>
        </w:rPr>
        <w:t xml:space="preserve">линського, читають ці уривки та називають твір, </w:t>
      </w:r>
      <w:r w:rsidRPr="00026646">
        <w:rPr>
          <w:b/>
          <w:bCs/>
          <w:i/>
          <w:iCs/>
          <w:spacing w:val="-4"/>
          <w:sz w:val="28"/>
          <w:szCs w:val="28"/>
          <w:lang w:val="uk-UA"/>
        </w:rPr>
        <w:t xml:space="preserve">з </w:t>
      </w:r>
      <w:r w:rsidRPr="00026646">
        <w:rPr>
          <w:i/>
          <w:iCs/>
          <w:sz w:val="28"/>
          <w:szCs w:val="28"/>
          <w:lang w:val="uk-UA"/>
        </w:rPr>
        <w:t>якого вони взяті).</w:t>
      </w:r>
    </w:p>
    <w:p w:rsidR="00C9397C" w:rsidRPr="00026646" w:rsidRDefault="00C9397C" w:rsidP="007D6ED5">
      <w:pPr>
        <w:pStyle w:val="NoSpacing"/>
        <w:rPr>
          <w:spacing w:val="-25"/>
          <w:sz w:val="28"/>
          <w:szCs w:val="28"/>
          <w:lang w:val="uk-UA"/>
        </w:rPr>
      </w:pPr>
      <w:r w:rsidRPr="00026646">
        <w:rPr>
          <w:sz w:val="28"/>
          <w:szCs w:val="28"/>
          <w:lang w:val="uk-UA"/>
        </w:rPr>
        <w:t>... - А тата відвезли до лікарні, - каже мати. -</w:t>
      </w:r>
      <w:r w:rsidRPr="00026646">
        <w:rPr>
          <w:spacing w:val="-2"/>
          <w:sz w:val="28"/>
          <w:szCs w:val="28"/>
          <w:lang w:val="uk-UA"/>
        </w:rPr>
        <w:t xml:space="preserve">Занедужав батько... </w:t>
      </w:r>
      <w:r w:rsidRPr="00026646">
        <w:rPr>
          <w:b/>
          <w:bCs/>
          <w:spacing w:val="-2"/>
          <w:sz w:val="28"/>
          <w:szCs w:val="28"/>
          <w:lang w:val="uk-UA"/>
        </w:rPr>
        <w:t>(«А серце тобі нічого не на</w:t>
      </w:r>
      <w:r w:rsidRPr="00026646">
        <w:rPr>
          <w:b/>
          <w:bCs/>
          <w:spacing w:val="-2"/>
          <w:sz w:val="28"/>
          <w:szCs w:val="28"/>
          <w:lang w:val="uk-UA"/>
        </w:rPr>
        <w:softHyphen/>
      </w:r>
      <w:r w:rsidRPr="00026646">
        <w:rPr>
          <w:b/>
          <w:bCs/>
          <w:sz w:val="28"/>
          <w:szCs w:val="28"/>
          <w:lang w:val="uk-UA"/>
        </w:rPr>
        <w:t>казало?»)</w:t>
      </w:r>
    </w:p>
    <w:p w:rsidR="00C9397C" w:rsidRPr="00026646" w:rsidRDefault="00C9397C" w:rsidP="007D6ED5">
      <w:pPr>
        <w:pStyle w:val="NoSpacing"/>
        <w:rPr>
          <w:spacing w:val="-18"/>
          <w:sz w:val="28"/>
          <w:szCs w:val="28"/>
          <w:lang w:val="uk-UA"/>
        </w:rPr>
      </w:pPr>
      <w:r w:rsidRPr="00026646">
        <w:rPr>
          <w:spacing w:val="-2"/>
          <w:sz w:val="28"/>
          <w:szCs w:val="28"/>
          <w:lang w:val="uk-UA"/>
        </w:rPr>
        <w:t xml:space="preserve">...До класу зайшов директор школи з маленькою </w:t>
      </w:r>
      <w:r w:rsidRPr="00026646">
        <w:rPr>
          <w:sz w:val="28"/>
          <w:szCs w:val="28"/>
          <w:lang w:val="uk-UA"/>
        </w:rPr>
        <w:t xml:space="preserve">дівчинкою... </w:t>
      </w:r>
      <w:r w:rsidRPr="00026646">
        <w:rPr>
          <w:b/>
          <w:bCs/>
          <w:i/>
          <w:iCs/>
          <w:sz w:val="28"/>
          <w:szCs w:val="28"/>
          <w:lang w:val="uk-UA"/>
        </w:rPr>
        <w:t>(«Горбатенька»)</w:t>
      </w:r>
    </w:p>
    <w:p w:rsidR="00C9397C" w:rsidRPr="00026646" w:rsidRDefault="00C9397C" w:rsidP="007D6ED5">
      <w:pPr>
        <w:pStyle w:val="NoSpacing"/>
        <w:rPr>
          <w:spacing w:val="-20"/>
          <w:sz w:val="28"/>
          <w:szCs w:val="28"/>
          <w:lang w:val="uk-UA"/>
        </w:rPr>
      </w:pPr>
      <w:r w:rsidRPr="00026646">
        <w:rPr>
          <w:spacing w:val="-1"/>
          <w:sz w:val="28"/>
          <w:szCs w:val="28"/>
          <w:lang w:val="uk-UA"/>
        </w:rPr>
        <w:t>...Ось прийшла Зіна. Вона добре вміла розв'язу</w:t>
      </w:r>
      <w:r w:rsidRPr="00026646">
        <w:rPr>
          <w:spacing w:val="-1"/>
          <w:sz w:val="28"/>
          <w:szCs w:val="28"/>
          <w:lang w:val="uk-UA"/>
        </w:rPr>
        <w:softHyphen/>
      </w:r>
      <w:r w:rsidRPr="00026646">
        <w:rPr>
          <w:spacing w:val="-5"/>
          <w:sz w:val="28"/>
          <w:szCs w:val="28"/>
          <w:lang w:val="uk-UA"/>
        </w:rPr>
        <w:t xml:space="preserve">вати задачі ... </w:t>
      </w:r>
      <w:r w:rsidRPr="00026646">
        <w:rPr>
          <w:b/>
          <w:bCs/>
          <w:i/>
          <w:iCs/>
          <w:spacing w:val="-5"/>
          <w:sz w:val="28"/>
          <w:szCs w:val="28"/>
          <w:lang w:val="uk-UA"/>
        </w:rPr>
        <w:t>(«Як Павлик списав у Зіни задачу»)</w:t>
      </w:r>
    </w:p>
    <w:p w:rsidR="00C9397C" w:rsidRPr="00026646" w:rsidRDefault="00C9397C" w:rsidP="007D6ED5">
      <w:pPr>
        <w:pStyle w:val="NoSpacing"/>
        <w:rPr>
          <w:b/>
          <w:bCs/>
          <w:spacing w:val="-14"/>
          <w:sz w:val="28"/>
          <w:szCs w:val="28"/>
          <w:lang w:val="uk-UA"/>
        </w:rPr>
      </w:pPr>
      <w:r w:rsidRPr="00026646">
        <w:rPr>
          <w:bCs/>
          <w:sz w:val="28"/>
          <w:szCs w:val="28"/>
          <w:lang w:val="uk-UA"/>
        </w:rPr>
        <w:t>...Ми</w:t>
      </w:r>
      <w:r w:rsidRPr="00026646">
        <w:rPr>
          <w:spacing w:val="-2"/>
          <w:sz w:val="28"/>
          <w:szCs w:val="28"/>
          <w:lang w:val="uk-UA"/>
        </w:rPr>
        <w:t xml:space="preserve">ходили щодня, дивилися, чи скоро зацвіте </w:t>
      </w:r>
      <w:r w:rsidRPr="00026646">
        <w:rPr>
          <w:spacing w:val="-5"/>
          <w:sz w:val="28"/>
          <w:szCs w:val="28"/>
          <w:lang w:val="uk-UA"/>
        </w:rPr>
        <w:t xml:space="preserve">конвалія,.. </w:t>
      </w:r>
      <w:r w:rsidRPr="00026646">
        <w:rPr>
          <w:b/>
          <w:bCs/>
          <w:i/>
          <w:iCs/>
          <w:spacing w:val="-5"/>
          <w:sz w:val="28"/>
          <w:szCs w:val="28"/>
          <w:lang w:val="uk-UA"/>
        </w:rPr>
        <w:t>(«Конвалії перед Наталиним вікном»)</w:t>
      </w:r>
    </w:p>
    <w:p w:rsidR="00C9397C" w:rsidRPr="00026646" w:rsidRDefault="00C9397C" w:rsidP="007D6ED5">
      <w:pPr>
        <w:pStyle w:val="NoSpacing"/>
        <w:rPr>
          <w:spacing w:val="-18"/>
          <w:sz w:val="28"/>
          <w:szCs w:val="28"/>
          <w:lang w:val="uk-UA"/>
        </w:rPr>
      </w:pPr>
      <w:r w:rsidRPr="00026646">
        <w:rPr>
          <w:spacing w:val="-2"/>
          <w:sz w:val="28"/>
          <w:szCs w:val="28"/>
          <w:lang w:val="uk-UA"/>
        </w:rPr>
        <w:t>...Вона зняла з ніг матусі взуття і принесла їй во</w:t>
      </w:r>
      <w:r w:rsidRPr="00026646">
        <w:rPr>
          <w:spacing w:val="-2"/>
          <w:sz w:val="28"/>
          <w:szCs w:val="28"/>
          <w:lang w:val="uk-UA"/>
        </w:rPr>
        <w:softHyphen/>
      </w:r>
      <w:r w:rsidRPr="00026646">
        <w:rPr>
          <w:sz w:val="28"/>
          <w:szCs w:val="28"/>
          <w:lang w:val="uk-UA"/>
        </w:rPr>
        <w:t xml:space="preserve">ди - помити ноги... </w:t>
      </w:r>
      <w:r w:rsidRPr="00026646">
        <w:rPr>
          <w:b/>
          <w:i/>
          <w:iCs/>
          <w:sz w:val="28"/>
          <w:szCs w:val="28"/>
          <w:lang w:val="uk-UA"/>
        </w:rPr>
        <w:t>(«Сьома дочка»)</w:t>
      </w:r>
    </w:p>
    <w:p w:rsidR="00C9397C" w:rsidRDefault="00C9397C" w:rsidP="007D6ED5">
      <w:pPr>
        <w:pStyle w:val="NoSpacing"/>
        <w:rPr>
          <w:b/>
          <w:bCs/>
          <w:i/>
          <w:iCs/>
          <w:spacing w:val="-5"/>
          <w:sz w:val="28"/>
          <w:szCs w:val="28"/>
          <w:lang w:val="uk-UA"/>
        </w:rPr>
      </w:pPr>
      <w:r w:rsidRPr="00026646">
        <w:rPr>
          <w:spacing w:val="-2"/>
          <w:sz w:val="28"/>
          <w:szCs w:val="28"/>
          <w:lang w:val="uk-UA"/>
        </w:rPr>
        <w:t>...Після втомливого шляху сіли на траві відпочи</w:t>
      </w:r>
      <w:r w:rsidRPr="00026646">
        <w:rPr>
          <w:spacing w:val="-2"/>
          <w:sz w:val="28"/>
          <w:szCs w:val="28"/>
          <w:lang w:val="uk-UA"/>
        </w:rPr>
        <w:softHyphen/>
      </w:r>
      <w:r w:rsidRPr="00026646">
        <w:rPr>
          <w:spacing w:val="-5"/>
          <w:sz w:val="28"/>
          <w:szCs w:val="28"/>
          <w:lang w:val="uk-UA"/>
        </w:rPr>
        <w:t xml:space="preserve">ти </w:t>
      </w:r>
      <w:r w:rsidRPr="00026646">
        <w:rPr>
          <w:bCs/>
          <w:spacing w:val="-5"/>
          <w:sz w:val="28"/>
          <w:szCs w:val="28"/>
          <w:lang w:val="uk-UA"/>
        </w:rPr>
        <w:t>й</w:t>
      </w:r>
      <w:r w:rsidRPr="00026646">
        <w:rPr>
          <w:spacing w:val="-5"/>
          <w:sz w:val="28"/>
          <w:szCs w:val="28"/>
          <w:lang w:val="uk-UA"/>
        </w:rPr>
        <w:t xml:space="preserve">пообідати... </w:t>
      </w:r>
      <w:r w:rsidRPr="00026646">
        <w:rPr>
          <w:b/>
          <w:bCs/>
          <w:i/>
          <w:iCs/>
          <w:spacing w:val="-5"/>
          <w:sz w:val="28"/>
          <w:szCs w:val="28"/>
          <w:lang w:val="uk-UA"/>
        </w:rPr>
        <w:t>(«Соромно перед соловейком»)</w:t>
      </w:r>
    </w:p>
    <w:p w:rsidR="00C9397C" w:rsidRPr="00FC1C3A" w:rsidRDefault="00C9397C" w:rsidP="007D6ED5">
      <w:pPr>
        <w:pStyle w:val="NoSpacing"/>
        <w:rPr>
          <w:b/>
          <w:spacing w:val="-15"/>
          <w:sz w:val="28"/>
          <w:szCs w:val="28"/>
          <w:lang w:val="uk-UA"/>
        </w:rPr>
      </w:pPr>
    </w:p>
    <w:p w:rsidR="00C9397C" w:rsidRPr="00FC1C3A" w:rsidRDefault="00C9397C" w:rsidP="007D6ED5">
      <w:pPr>
        <w:pStyle w:val="NoSpacing"/>
        <w:rPr>
          <w:b/>
          <w:u w:val="single"/>
          <w:lang w:val="uk-UA"/>
        </w:rPr>
      </w:pPr>
      <w:r w:rsidRPr="00FC1C3A">
        <w:rPr>
          <w:b/>
          <w:sz w:val="28"/>
          <w:szCs w:val="28"/>
          <w:lang w:val="uk-UA"/>
        </w:rPr>
        <w:t xml:space="preserve">        7.Робота в парах «Склади прислів’я»</w:t>
      </w:r>
    </w:p>
    <w:p w:rsidR="00C9397C" w:rsidRPr="00FC1C3A" w:rsidRDefault="00C9397C" w:rsidP="007D6ED5">
      <w:pPr>
        <w:rPr>
          <w:sz w:val="28"/>
          <w:szCs w:val="28"/>
          <w:lang w:val="uk-UA"/>
        </w:rPr>
      </w:pPr>
      <w:r w:rsidRPr="00FC1C3A">
        <w:rPr>
          <w:sz w:val="28"/>
          <w:szCs w:val="28"/>
          <w:lang w:val="uk-UA"/>
        </w:rPr>
        <w:t>1.Від доброго слова                                                    в твоїй доброті (3)</w:t>
      </w:r>
    </w:p>
    <w:p w:rsidR="00C9397C" w:rsidRPr="00FC1C3A" w:rsidRDefault="00C9397C" w:rsidP="007D6ED5">
      <w:pPr>
        <w:rPr>
          <w:sz w:val="28"/>
          <w:szCs w:val="28"/>
          <w:lang w:val="uk-UA"/>
        </w:rPr>
      </w:pPr>
      <w:r w:rsidRPr="00FC1C3A">
        <w:rPr>
          <w:sz w:val="28"/>
          <w:szCs w:val="28"/>
          <w:lang w:val="uk-UA"/>
        </w:rPr>
        <w:t>2.Доброго держись,                                                    це не робити зла (4)</w:t>
      </w:r>
    </w:p>
    <w:p w:rsidR="00C9397C" w:rsidRPr="00FC1C3A" w:rsidRDefault="00C9397C" w:rsidP="007D6ED5">
      <w:pPr>
        <w:rPr>
          <w:sz w:val="28"/>
          <w:szCs w:val="28"/>
          <w:lang w:val="uk-UA"/>
        </w:rPr>
      </w:pPr>
      <w:r w:rsidRPr="00FC1C3A">
        <w:rPr>
          <w:sz w:val="28"/>
          <w:szCs w:val="28"/>
          <w:lang w:val="uk-UA"/>
        </w:rPr>
        <w:t>3.Твоя красота -                                                          і лід розтане (1)</w:t>
      </w:r>
    </w:p>
    <w:p w:rsidR="00C9397C" w:rsidRPr="00FC1C3A" w:rsidRDefault="00C9397C" w:rsidP="007D6ED5">
      <w:pPr>
        <w:rPr>
          <w:sz w:val="28"/>
          <w:szCs w:val="28"/>
          <w:lang w:val="uk-UA"/>
        </w:rPr>
      </w:pPr>
      <w:r w:rsidRPr="00FC1C3A">
        <w:rPr>
          <w:sz w:val="28"/>
          <w:szCs w:val="28"/>
          <w:lang w:val="uk-UA"/>
        </w:rPr>
        <w:t>4.Перший крок до добра                                            а лихого стережись (2)</w:t>
      </w:r>
    </w:p>
    <w:p w:rsidR="00C9397C" w:rsidRPr="00FC1C3A" w:rsidRDefault="00C9397C" w:rsidP="007D6ED5">
      <w:pPr>
        <w:rPr>
          <w:sz w:val="28"/>
          <w:szCs w:val="28"/>
          <w:lang w:val="uk-UA"/>
        </w:rPr>
      </w:pPr>
    </w:p>
    <w:p w:rsidR="00C9397C" w:rsidRPr="001D0C22" w:rsidRDefault="00C9397C" w:rsidP="007D6ED5">
      <w:pPr>
        <w:pStyle w:val="NoSpacing"/>
        <w:rPr>
          <w:b/>
          <w:sz w:val="28"/>
          <w:szCs w:val="28"/>
          <w:lang w:val="uk-UA"/>
        </w:rPr>
      </w:pPr>
      <w:r w:rsidRPr="001D0C22">
        <w:rPr>
          <w:b/>
          <w:sz w:val="28"/>
          <w:szCs w:val="28"/>
          <w:lang w:val="uk-UA"/>
        </w:rPr>
        <w:t xml:space="preserve">8 </w:t>
      </w:r>
      <w:r>
        <w:rPr>
          <w:b/>
          <w:sz w:val="28"/>
          <w:szCs w:val="28"/>
          <w:lang w:val="uk-UA"/>
        </w:rPr>
        <w:t>.</w:t>
      </w:r>
      <w:r w:rsidRPr="001D0C22">
        <w:rPr>
          <w:b/>
          <w:sz w:val="28"/>
          <w:szCs w:val="28"/>
          <w:lang w:val="uk-UA"/>
        </w:rPr>
        <w:t>Підсумок.</w:t>
      </w:r>
    </w:p>
    <w:p w:rsidR="00C9397C" w:rsidRPr="001D0C22" w:rsidRDefault="00C9397C" w:rsidP="007D6ED5">
      <w:pPr>
        <w:pStyle w:val="NoSpacing"/>
        <w:rPr>
          <w:sz w:val="28"/>
          <w:szCs w:val="28"/>
          <w:shd w:val="clear" w:color="auto" w:fill="FFFFFF"/>
          <w:lang w:val="uk-UA"/>
        </w:rPr>
      </w:pPr>
      <w:r w:rsidRPr="001D0C22">
        <w:rPr>
          <w:sz w:val="28"/>
          <w:szCs w:val="28"/>
          <w:shd w:val="clear" w:color="auto" w:fill="FFFFFF"/>
        </w:rPr>
        <w:t>Закiнчуєтьсянашаподорож до свiту</w:t>
      </w:r>
      <w:r w:rsidRPr="001D0C22">
        <w:rPr>
          <w:sz w:val="28"/>
          <w:szCs w:val="28"/>
          <w:shd w:val="clear" w:color="auto" w:fill="FFFFFF"/>
          <w:lang w:val="uk-UA"/>
        </w:rPr>
        <w:t>чарівних творів</w:t>
      </w:r>
      <w:r>
        <w:rPr>
          <w:sz w:val="28"/>
          <w:szCs w:val="28"/>
          <w:shd w:val="clear" w:color="auto" w:fill="FFFFFF"/>
        </w:rPr>
        <w:t>. Хоч</w:t>
      </w:r>
      <w:r>
        <w:rPr>
          <w:sz w:val="28"/>
          <w:szCs w:val="28"/>
          <w:shd w:val="clear" w:color="auto" w:fill="FFFFFF"/>
          <w:lang w:val="uk-UA"/>
        </w:rPr>
        <w:t xml:space="preserve">вони </w:t>
      </w:r>
      <w:r w:rsidRPr="001D0C22">
        <w:rPr>
          <w:sz w:val="28"/>
          <w:szCs w:val="28"/>
          <w:shd w:val="clear" w:color="auto" w:fill="FFFFFF"/>
        </w:rPr>
        <w:t>i маленькi, але в них багатоповчального: мудростi, добра, чуйностi, справедливостi, високихпочуттiвлюбовi до рiдноїприроди, Батькiвщини. Цi</w:t>
      </w:r>
      <w:r w:rsidRPr="001D0C22">
        <w:rPr>
          <w:sz w:val="28"/>
          <w:szCs w:val="28"/>
          <w:shd w:val="clear" w:color="auto" w:fill="FFFFFF"/>
          <w:lang w:val="uk-UA"/>
        </w:rPr>
        <w:t>твори</w:t>
      </w:r>
      <w:r w:rsidRPr="001D0C22">
        <w:rPr>
          <w:sz w:val="28"/>
          <w:szCs w:val="28"/>
          <w:shd w:val="clear" w:color="auto" w:fill="FFFFFF"/>
        </w:rPr>
        <w:t>написанiмудроюлюдиною з щиримсерцем, вiдданимдiтям - такою людиноюбув Василь ОлександровичСухомлинський.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Читаючи казки, оповідання видатного педагога ми повинні дослухатися  до щирих, мудрих  порад</w:t>
      </w:r>
      <w:r w:rsidRPr="00026646">
        <w:rPr>
          <w:sz w:val="28"/>
          <w:szCs w:val="28"/>
          <w:lang w:val="uk-UA"/>
        </w:rPr>
        <w:t>, що йдуть від серця до серця і породжують розумові, моральні, естетичні почуття.</w:t>
      </w:r>
    </w:p>
    <w:p w:rsidR="00C9397C" w:rsidRPr="00026646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"Ти живеш серед людей. Не забувай, що кожний твій вчинок, кожне твоє бажання позначається на людях, що тебе оточують. Знай, що є межа між тим, що тобі хочеться, і тим що можна. Перевіряй свої вчинки . Роби все так, щоб людям, які тебе оточують, було добре".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 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"Ти користуєшся благами, створеними іншими людьми. Люди дають тобі щастя дитинства. Плати їм за це добром".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 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"Усі блага і радощі життя створюються працею. Без праці не можна чесно жити . Нероба, дармоїд — це трутень, що пожирає мед працьовитих бджіл. Навчання — твоя перша праця. Йдучи до школи, ти йдеш на роботу".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 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"Будь добрим і чуйним до людей. Допомагай слабким і беззахисним,  товаришу в біді. Не завдавай людям прикрості. Поважай та шануй матір і батька, вони дали тобі життя, вони виховують тебе, вони хочуть, щоб ти став чесним громадянином, людиною з добрим серцем і чистою душею".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 </w:t>
      </w:r>
    </w:p>
    <w:p w:rsidR="00C9397C" w:rsidRPr="00026646" w:rsidRDefault="00C9397C" w:rsidP="007D6ED5">
      <w:pPr>
        <w:pStyle w:val="NoSpacing"/>
        <w:rPr>
          <w:sz w:val="28"/>
          <w:szCs w:val="28"/>
        </w:rPr>
      </w:pPr>
      <w:r w:rsidRPr="00026646">
        <w:rPr>
          <w:i/>
          <w:iCs/>
          <w:sz w:val="28"/>
          <w:szCs w:val="28"/>
          <w:lang w:val="uk-UA"/>
        </w:rPr>
        <w:t>"Не будь байдужим до зла. Борись проти зла, обману, несправедливості. Будь непримиримим до того, хто прагне жити за рахунок інших людей, завдає лиха іншим людям, обкрадає суспільство"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  <w:r w:rsidRPr="00026646">
        <w:rPr>
          <w:i/>
          <w:iCs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     Як бачимо</w:t>
      </w:r>
      <w:r w:rsidRPr="000266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ці та інші мудрі поради </w:t>
      </w:r>
      <w:r w:rsidRPr="00026646">
        <w:rPr>
          <w:sz w:val="28"/>
          <w:szCs w:val="28"/>
          <w:lang w:val="uk-UA"/>
        </w:rPr>
        <w:t xml:space="preserve"> написані просто, переконливо, вони легко запам'ятовуються, спонукають до роздумів, доброчинності.</w:t>
      </w: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 w:rsidP="007D6ED5">
      <w:pPr>
        <w:pStyle w:val="NoSpacing"/>
        <w:rPr>
          <w:sz w:val="28"/>
          <w:szCs w:val="28"/>
          <w:lang w:val="uk-UA"/>
        </w:rPr>
      </w:pPr>
    </w:p>
    <w:p w:rsidR="00C9397C" w:rsidRDefault="00C9397C">
      <w:pPr>
        <w:rPr>
          <w:lang w:val="uk-UA"/>
        </w:rPr>
      </w:pPr>
    </w:p>
    <w:p w:rsidR="00C9397C" w:rsidRPr="007D6ED5" w:rsidRDefault="00C9397C">
      <w:pPr>
        <w:rPr>
          <w:lang w:val="uk-UA"/>
        </w:rPr>
      </w:pPr>
    </w:p>
    <w:sectPr w:rsidR="00C9397C" w:rsidRPr="007D6ED5" w:rsidSect="007D6ED5">
      <w:pgSz w:w="11906" w:h="16838"/>
      <w:pgMar w:top="1134" w:right="850" w:bottom="1134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7695"/>
    <w:multiLevelType w:val="hybridMultilevel"/>
    <w:tmpl w:val="7E9CB240"/>
    <w:lvl w:ilvl="0" w:tplc="739499B0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E9F"/>
    <w:rsid w:val="00026646"/>
    <w:rsid w:val="001D0C22"/>
    <w:rsid w:val="002671EF"/>
    <w:rsid w:val="002B4BCC"/>
    <w:rsid w:val="00415E9F"/>
    <w:rsid w:val="00607E4A"/>
    <w:rsid w:val="007504B2"/>
    <w:rsid w:val="007D6ED5"/>
    <w:rsid w:val="00862CDB"/>
    <w:rsid w:val="0096635B"/>
    <w:rsid w:val="00982EE2"/>
    <w:rsid w:val="00A3089D"/>
    <w:rsid w:val="00A878FD"/>
    <w:rsid w:val="00AC7F6C"/>
    <w:rsid w:val="00C86435"/>
    <w:rsid w:val="00C9397C"/>
    <w:rsid w:val="00D5214B"/>
    <w:rsid w:val="00D874A4"/>
    <w:rsid w:val="00F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6E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D6ED5"/>
    <w:rPr>
      <w:rFonts w:cs="Times New Roman"/>
    </w:rPr>
  </w:style>
  <w:style w:type="paragraph" w:styleId="NormalWeb">
    <w:name w:val="Normal (Web)"/>
    <w:basedOn w:val="Normal"/>
    <w:uiPriority w:val="99"/>
    <w:rsid w:val="007D6E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D6E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D6E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D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4%D0%B8%D1%81%D0%BA%D1%83%D1%81%D1%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1528</Words>
  <Characters>8715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2013-10-31T20:52:00Z</cp:lastPrinted>
  <dcterms:created xsi:type="dcterms:W3CDTF">2013-10-31T20:40:00Z</dcterms:created>
  <dcterms:modified xsi:type="dcterms:W3CDTF">2013-11-01T10:48:00Z</dcterms:modified>
</cp:coreProperties>
</file>